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4" w:rsidRPr="002344BF" w:rsidRDefault="00191E9D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 w:rsidRPr="002344BF">
        <w:rPr>
          <w:b/>
          <w:noProof/>
          <w:lang w:val="en-GB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51.55pt;margin-top:16.35pt;width:83.25pt;height:44.6pt;z-index:4">
            <v:shadow on="t" opacity=".5" offset="6pt,6pt"/>
            <v:textbox style="mso-next-textbox:#_x0000_s1071">
              <w:txbxContent>
                <w:p w:rsidR="00385863" w:rsidRPr="005750E5" w:rsidRDefault="00983C94" w:rsidP="0038586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Logo of Home Institution</w:t>
                  </w:r>
                </w:p>
              </w:txbxContent>
            </v:textbox>
          </v:shape>
        </w:pic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191E9D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206D71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0" type="#_x0000_t202" style="position:absolute;margin-left:362.2pt;margin-top:.4pt;width:19.2pt;height:11.9pt;z-index:3;mso-width-relative:margin;mso-height-relative:margin">
            <v:textbox style="mso-next-textbox:#_x0000_s1070">
              <w:txbxContent>
                <w:p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 w:rsidRPr="00206D71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30" type="#_x0000_t202" style="position:absolute;margin-left:249.35pt;margin-top:.4pt;width:19.2pt;height:11.9pt;z-index:2;mso-width-relative:margin;mso-height-relative:margin">
            <v:textbox style="mso-next-textbox:#_x0000_s1030">
              <w:txbxContent>
                <w:p w:rsidR="00CB7AF2" w:rsidRDefault="00CB7AF2"/>
              </w:txbxContent>
            </v:textbox>
          </v:shape>
        </w:pict>
      </w:r>
      <w:r w:rsidRPr="00206D71">
        <w:rPr>
          <w:rFonts w:ascii="Times New Roman" w:hAnsi="Times New Roman"/>
          <w:noProof/>
          <w:sz w:val="20"/>
          <w:szCs w:val="20"/>
          <w:lang w:val="en-GB"/>
        </w:rPr>
        <w:pict>
          <v:shape id="_x0000_s1029" type="#_x0000_t202" style="position:absolute;margin-left:142.9pt;margin-top:.4pt;width:19.2pt;height:11.9pt;z-index:1;mso-width-relative:margin;mso-height-relative:margin">
            <v:textbox style="mso-next-textbox:#_x0000_s1029">
              <w:txbxContent>
                <w:p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191E9D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margin-left:103.85pt;margin-top:-47.25pt;width:303.75pt;height:282pt;z-index:-3;mso-position-horizontal-relative:text;mso-position-vertical-relative:text">
            <v:imagedata r:id="rId9" o:title="Mevlana logo-ing-sb"/>
          </v:shape>
        </w:pict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191E9D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pict>
          <v:shape id="_x0000_s1077" type="#_x0000_t75" style="position:absolute;left:0;text-align:left;margin-left:98pt;margin-top:7.1pt;width:303.75pt;height:282pt;z-index:-2">
            <v:imagedata r:id="rId9" o:title="Mevlana logo-ing-sb"/>
          </v:shape>
        </w:pict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206D71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pict>
                <v:shape id="_x0000_s1078" type="#_x0000_t75" style="position:absolute;margin-left:103.35pt;margin-top:0;width:303.75pt;height:282pt;z-index:-1">
                  <v:imagedata r:id="rId9" o:title="Mevlana logo-ing-sb"/>
                </v:shape>
              </w:pic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9D" w:rsidRDefault="00191E9D" w:rsidP="007141A8">
      <w:pPr>
        <w:spacing w:after="0" w:line="240" w:lineRule="auto"/>
      </w:pPr>
      <w:r>
        <w:separator/>
      </w:r>
    </w:p>
  </w:endnote>
  <w:endnote w:type="continuationSeparator" w:id="0">
    <w:p w:rsidR="00191E9D" w:rsidRDefault="00191E9D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0" w:rsidRDefault="0066441D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206D71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9D" w:rsidRDefault="00191E9D" w:rsidP="007141A8">
      <w:pPr>
        <w:spacing w:after="0" w:line="240" w:lineRule="auto"/>
      </w:pPr>
      <w:r>
        <w:separator/>
      </w:r>
    </w:p>
  </w:footnote>
  <w:footnote w:type="continuationSeparator" w:id="0">
    <w:p w:rsidR="00191E9D" w:rsidRDefault="00191E9D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7D19-3C78-436C-B36B-028087F6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211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1</cp:lastModifiedBy>
  <cp:revision>36</cp:revision>
  <cp:lastPrinted>2013-06-17T13:38:00Z</cp:lastPrinted>
  <dcterms:created xsi:type="dcterms:W3CDTF">2012-03-27T06:58:00Z</dcterms:created>
  <dcterms:modified xsi:type="dcterms:W3CDTF">2013-06-17T13:39:00Z</dcterms:modified>
</cp:coreProperties>
</file>